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5CC6" w14:textId="19B98312" w:rsidR="000A00D5" w:rsidRPr="000A00D5" w:rsidRDefault="00285E53" w:rsidP="00FE01B4">
      <w:pPr>
        <w:pStyle w:val="Heading1"/>
        <w:rPr>
          <w:lang w:val="en-AU"/>
        </w:rPr>
      </w:pPr>
      <w:bookmarkStart w:id="0" w:name="_Toc74648518"/>
      <w:r>
        <w:rPr>
          <w:lang w:val="en-AU"/>
        </w:rPr>
        <w:t>[Process</w:t>
      </w:r>
      <w:r w:rsidR="00B01881">
        <w:rPr>
          <w:lang w:val="en-AU"/>
        </w:rPr>
        <w:t xml:space="preserve"> name]</w:t>
      </w:r>
    </w:p>
    <w:p w14:paraId="231EC748" w14:textId="77777777" w:rsidR="007D58FF" w:rsidRPr="006850BA" w:rsidRDefault="007D58FF" w:rsidP="000A00D5">
      <w:pPr>
        <w:pStyle w:val="Heading2"/>
        <w:rPr>
          <w:lang w:val="en-AU"/>
        </w:rPr>
      </w:pPr>
      <w:bookmarkStart w:id="1" w:name="_Toc85707767"/>
      <w:r w:rsidRPr="006850BA">
        <w:rPr>
          <w:lang w:val="en-AU"/>
        </w:rPr>
        <w:t>Table of contents</w:t>
      </w:r>
      <w:bookmarkEnd w:id="0"/>
      <w:bookmarkEnd w:id="1"/>
    </w:p>
    <w:p w14:paraId="6BADD804" w14:textId="2DB8682E" w:rsidR="00922F0A" w:rsidRDefault="006850BA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GB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\o "2-3" \h \z \u </w:instrText>
      </w:r>
      <w:r>
        <w:rPr>
          <w:lang w:val="en-AU"/>
        </w:rPr>
        <w:fldChar w:fldCharType="separate"/>
      </w:r>
      <w:hyperlink w:anchor="_Toc85707767" w:history="1">
        <w:r w:rsidR="00922F0A" w:rsidRPr="005A52FF">
          <w:rPr>
            <w:rStyle w:val="Hyperlink"/>
            <w:noProof/>
            <w:lang w:val="en-AU"/>
          </w:rPr>
          <w:t>Table of contents</w:t>
        </w:r>
        <w:r w:rsidR="00922F0A">
          <w:rPr>
            <w:noProof/>
            <w:webHidden/>
          </w:rPr>
          <w:tab/>
        </w:r>
        <w:r w:rsidR="00922F0A">
          <w:rPr>
            <w:noProof/>
            <w:webHidden/>
          </w:rPr>
          <w:fldChar w:fldCharType="begin"/>
        </w:r>
        <w:r w:rsidR="00922F0A">
          <w:rPr>
            <w:noProof/>
            <w:webHidden/>
          </w:rPr>
          <w:instrText xml:space="preserve"> PAGEREF _Toc85707767 \h </w:instrText>
        </w:r>
        <w:r w:rsidR="00922F0A">
          <w:rPr>
            <w:noProof/>
            <w:webHidden/>
          </w:rPr>
        </w:r>
        <w:r w:rsidR="00922F0A">
          <w:rPr>
            <w:noProof/>
            <w:webHidden/>
          </w:rPr>
          <w:fldChar w:fldCharType="separate"/>
        </w:r>
        <w:r w:rsidR="00922F0A">
          <w:rPr>
            <w:noProof/>
            <w:webHidden/>
          </w:rPr>
          <w:t>1</w:t>
        </w:r>
        <w:r w:rsidR="00922F0A">
          <w:rPr>
            <w:noProof/>
            <w:webHidden/>
          </w:rPr>
          <w:fldChar w:fldCharType="end"/>
        </w:r>
      </w:hyperlink>
    </w:p>
    <w:p w14:paraId="0744F590" w14:textId="3D9DAAA9" w:rsidR="00922F0A" w:rsidRDefault="00922F0A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GB"/>
        </w:rPr>
      </w:pPr>
      <w:hyperlink w:anchor="_Toc85707768" w:history="1">
        <w:r w:rsidRPr="005A52FF">
          <w:rPr>
            <w:rStyle w:val="Hyperlink"/>
            <w:noProof/>
            <w:lang w:val="en-AU"/>
          </w:rPr>
          <w:t>Change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_Toc85707768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8D3C32" w14:textId="485BBE72" w:rsidR="00922F0A" w:rsidRDefault="00922F0A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GB"/>
        </w:rPr>
      </w:pPr>
      <w:hyperlink w:anchor="_Toc85707769" w:history="1">
        <w:r w:rsidRPr="005A52FF">
          <w:rPr>
            <w:rStyle w:val="Hyperlink"/>
            <w:noProof/>
            <w:lang w:val="en-AU"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_Toc85707769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44B54C7" w14:textId="0CE6185B" w:rsidR="00922F0A" w:rsidRDefault="00922F0A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GB"/>
        </w:rPr>
      </w:pPr>
      <w:hyperlink w:anchor="_Toc85707770" w:history="1">
        <w:r w:rsidRPr="005A52FF">
          <w:rPr>
            <w:rStyle w:val="Hyperlink"/>
            <w:noProof/>
            <w:lang w:val="en-AU"/>
          </w:rPr>
          <w:t>Prerequisites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_Toc85707770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0057FF" w14:textId="76D18CCD" w:rsidR="00922F0A" w:rsidRDefault="00922F0A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GB"/>
        </w:rPr>
      </w:pPr>
      <w:hyperlink w:anchor="_Toc85707771" w:history="1">
        <w:r w:rsidRPr="005A52FF">
          <w:rPr>
            <w:rStyle w:val="Hyperlink"/>
            <w:noProof/>
            <w:lang w:val="en-AU"/>
          </w:rPr>
          <w:t>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_Toc85707771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3C954B" w14:textId="0F17FEB7" w:rsidR="00922F0A" w:rsidRDefault="00922F0A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lang w:eastAsia="en-GB"/>
        </w:rPr>
      </w:pPr>
      <w:hyperlink w:anchor="_Toc85707772" w:history="1">
        <w:r w:rsidRPr="005A52FF">
          <w:rPr>
            <w:rStyle w:val="Hyperlink"/>
            <w:noProof/>
            <w:lang w:val="en-AU"/>
          </w:rPr>
          <w:t>[Sub-process name]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_Toc85707772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2B2684" w14:textId="48385F46" w:rsidR="007D58FF" w:rsidRPr="007D58FF" w:rsidRDefault="006850BA" w:rsidP="007D58FF">
      <w:pPr>
        <w:rPr>
          <w:lang w:val="en-AU"/>
        </w:rPr>
      </w:pPr>
      <w:r>
        <w:rPr>
          <w:lang w:val="en-AU"/>
        </w:rPr>
        <w:fldChar w:fldCharType="end"/>
      </w:r>
    </w:p>
    <w:p w14:paraId="5B718E83" w14:textId="77777777" w:rsidR="0057649D" w:rsidRDefault="00335478" w:rsidP="006876A8">
      <w:pPr>
        <w:pStyle w:val="Heading2"/>
        <w:rPr>
          <w:lang w:val="en-AU"/>
        </w:rPr>
      </w:pPr>
      <w:bookmarkStart w:id="2" w:name="_Toc74648519"/>
      <w:bookmarkStart w:id="3" w:name="_Toc85707768"/>
      <w:r>
        <w:rPr>
          <w:lang w:val="en-AU"/>
        </w:rPr>
        <w:t>Change control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983"/>
        <w:gridCol w:w="1559"/>
        <w:gridCol w:w="4485"/>
      </w:tblGrid>
      <w:tr w:rsidR="00335478" w14:paraId="4E3AAF94" w14:textId="77777777" w:rsidTr="005C1D7C">
        <w:tc>
          <w:tcPr>
            <w:tcW w:w="989" w:type="dxa"/>
          </w:tcPr>
          <w:p w14:paraId="2E751B65" w14:textId="77777777" w:rsidR="00335478" w:rsidRDefault="00335478">
            <w:pPr>
              <w:rPr>
                <w:lang w:val="en-AU"/>
              </w:rPr>
            </w:pPr>
            <w:r>
              <w:rPr>
                <w:lang w:val="en-AU"/>
              </w:rPr>
              <w:t>Version</w:t>
            </w:r>
          </w:p>
        </w:tc>
        <w:tc>
          <w:tcPr>
            <w:tcW w:w="1983" w:type="dxa"/>
          </w:tcPr>
          <w:p w14:paraId="5DA8C96E" w14:textId="77777777" w:rsidR="00335478" w:rsidRDefault="00335478">
            <w:pPr>
              <w:rPr>
                <w:lang w:val="en-AU"/>
              </w:rPr>
            </w:pPr>
            <w:r>
              <w:rPr>
                <w:lang w:val="en-AU"/>
              </w:rPr>
              <w:t>Author</w:t>
            </w:r>
          </w:p>
        </w:tc>
        <w:tc>
          <w:tcPr>
            <w:tcW w:w="1559" w:type="dxa"/>
          </w:tcPr>
          <w:p w14:paraId="2F4475B3" w14:textId="77777777" w:rsidR="00335478" w:rsidRDefault="00335478">
            <w:pPr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4485" w:type="dxa"/>
          </w:tcPr>
          <w:p w14:paraId="70642DB7" w14:textId="77777777" w:rsidR="00335478" w:rsidRDefault="00335478">
            <w:pPr>
              <w:rPr>
                <w:lang w:val="en-AU"/>
              </w:rPr>
            </w:pPr>
            <w:r>
              <w:rPr>
                <w:lang w:val="en-AU"/>
              </w:rPr>
              <w:t>Summary of changes</w:t>
            </w:r>
          </w:p>
        </w:tc>
      </w:tr>
      <w:tr w:rsidR="00335478" w14:paraId="510F427C" w14:textId="77777777" w:rsidTr="005C1D7C">
        <w:tc>
          <w:tcPr>
            <w:tcW w:w="989" w:type="dxa"/>
          </w:tcPr>
          <w:p w14:paraId="3C6EA266" w14:textId="1E2FC861" w:rsidR="00335478" w:rsidRDefault="00335478">
            <w:pPr>
              <w:rPr>
                <w:lang w:val="en-AU"/>
              </w:rPr>
            </w:pPr>
          </w:p>
        </w:tc>
        <w:tc>
          <w:tcPr>
            <w:tcW w:w="1983" w:type="dxa"/>
          </w:tcPr>
          <w:p w14:paraId="7B58F087" w14:textId="6C94ED9A" w:rsidR="00335478" w:rsidRDefault="00335478">
            <w:pPr>
              <w:rPr>
                <w:lang w:val="en-AU"/>
              </w:rPr>
            </w:pPr>
          </w:p>
        </w:tc>
        <w:tc>
          <w:tcPr>
            <w:tcW w:w="1559" w:type="dxa"/>
          </w:tcPr>
          <w:p w14:paraId="1E106434" w14:textId="286C13AC" w:rsidR="00335478" w:rsidRDefault="00335478">
            <w:pPr>
              <w:rPr>
                <w:lang w:val="en-AU"/>
              </w:rPr>
            </w:pPr>
          </w:p>
        </w:tc>
        <w:tc>
          <w:tcPr>
            <w:tcW w:w="4485" w:type="dxa"/>
          </w:tcPr>
          <w:p w14:paraId="75E0EDCA" w14:textId="2ECDB24B" w:rsidR="00335478" w:rsidRDefault="00335478">
            <w:pPr>
              <w:rPr>
                <w:lang w:val="en-AU"/>
              </w:rPr>
            </w:pPr>
          </w:p>
        </w:tc>
      </w:tr>
      <w:tr w:rsidR="00A03CC4" w14:paraId="6FC37ED6" w14:textId="77777777" w:rsidTr="005C1D7C">
        <w:tc>
          <w:tcPr>
            <w:tcW w:w="989" w:type="dxa"/>
          </w:tcPr>
          <w:p w14:paraId="66BE427A" w14:textId="2A26E1F1" w:rsidR="00A03CC4" w:rsidRDefault="00A03CC4">
            <w:pPr>
              <w:rPr>
                <w:lang w:val="en-AU"/>
              </w:rPr>
            </w:pPr>
          </w:p>
        </w:tc>
        <w:tc>
          <w:tcPr>
            <w:tcW w:w="1983" w:type="dxa"/>
          </w:tcPr>
          <w:p w14:paraId="2C093F01" w14:textId="30B6B6F0" w:rsidR="00A03CC4" w:rsidRDefault="00A03CC4">
            <w:pPr>
              <w:rPr>
                <w:lang w:val="en-AU"/>
              </w:rPr>
            </w:pPr>
          </w:p>
        </w:tc>
        <w:tc>
          <w:tcPr>
            <w:tcW w:w="1559" w:type="dxa"/>
          </w:tcPr>
          <w:p w14:paraId="79C2C66D" w14:textId="553B8885" w:rsidR="00A03CC4" w:rsidRDefault="00A03CC4">
            <w:pPr>
              <w:rPr>
                <w:lang w:val="en-AU"/>
              </w:rPr>
            </w:pPr>
          </w:p>
        </w:tc>
        <w:tc>
          <w:tcPr>
            <w:tcW w:w="4485" w:type="dxa"/>
          </w:tcPr>
          <w:p w14:paraId="40434539" w14:textId="67F14AC1" w:rsidR="00A03CC4" w:rsidRDefault="00A03CC4">
            <w:pPr>
              <w:rPr>
                <w:lang w:val="en-AU"/>
              </w:rPr>
            </w:pPr>
          </w:p>
        </w:tc>
      </w:tr>
      <w:tr w:rsidR="00A03CC4" w14:paraId="0257E887" w14:textId="77777777" w:rsidTr="005C1D7C">
        <w:tc>
          <w:tcPr>
            <w:tcW w:w="989" w:type="dxa"/>
          </w:tcPr>
          <w:p w14:paraId="71EA111D" w14:textId="7C62F74E" w:rsidR="00A03CC4" w:rsidRDefault="00A03CC4">
            <w:pPr>
              <w:rPr>
                <w:lang w:val="en-AU"/>
              </w:rPr>
            </w:pPr>
          </w:p>
        </w:tc>
        <w:tc>
          <w:tcPr>
            <w:tcW w:w="1983" w:type="dxa"/>
          </w:tcPr>
          <w:p w14:paraId="3B9F794D" w14:textId="33BD333A" w:rsidR="00A03CC4" w:rsidRDefault="00A03CC4">
            <w:pPr>
              <w:rPr>
                <w:lang w:val="en-AU"/>
              </w:rPr>
            </w:pPr>
          </w:p>
        </w:tc>
        <w:tc>
          <w:tcPr>
            <w:tcW w:w="1559" w:type="dxa"/>
          </w:tcPr>
          <w:p w14:paraId="6FFD4ADF" w14:textId="3CA57D1A" w:rsidR="00A03CC4" w:rsidRDefault="00A03CC4">
            <w:pPr>
              <w:rPr>
                <w:lang w:val="en-AU"/>
              </w:rPr>
            </w:pPr>
          </w:p>
        </w:tc>
        <w:tc>
          <w:tcPr>
            <w:tcW w:w="4485" w:type="dxa"/>
          </w:tcPr>
          <w:p w14:paraId="632E4D4A" w14:textId="29AF142B" w:rsidR="00A03CC4" w:rsidRDefault="00A03CC4">
            <w:pPr>
              <w:rPr>
                <w:lang w:val="en-AU"/>
              </w:rPr>
            </w:pPr>
          </w:p>
        </w:tc>
      </w:tr>
    </w:tbl>
    <w:p w14:paraId="4A7F71A6" w14:textId="186085AF" w:rsidR="006850BA" w:rsidRDefault="006850BA" w:rsidP="006876A8">
      <w:pPr>
        <w:pStyle w:val="Heading2"/>
        <w:rPr>
          <w:lang w:val="en-AU"/>
        </w:rPr>
      </w:pPr>
      <w:bookmarkStart w:id="4" w:name="_Toc74648520"/>
      <w:bookmarkStart w:id="5" w:name="_Toc85707769"/>
      <w:r>
        <w:rPr>
          <w:lang w:val="en-AU"/>
        </w:rPr>
        <w:t>Overview</w:t>
      </w:r>
      <w:bookmarkEnd w:id="5"/>
    </w:p>
    <w:p w14:paraId="7FF201B5" w14:textId="11B84CA1" w:rsidR="00683AC6" w:rsidRPr="004409AF" w:rsidRDefault="00E25516" w:rsidP="004409AF">
      <w:pPr>
        <w:rPr>
          <w:lang w:val="en-AU"/>
        </w:rPr>
      </w:pPr>
      <w:r>
        <w:rPr>
          <w:lang w:val="en-AU"/>
        </w:rPr>
        <w:t>[</w:t>
      </w:r>
      <w:r w:rsidR="00A70001">
        <w:rPr>
          <w:lang w:val="en-AU"/>
        </w:rPr>
        <w:t>X</w:t>
      </w:r>
      <w:r>
        <w:rPr>
          <w:lang w:val="en-AU"/>
        </w:rPr>
        <w:t>]</w:t>
      </w:r>
    </w:p>
    <w:p w14:paraId="751365C8" w14:textId="72C7EA60" w:rsidR="00335478" w:rsidRDefault="00335478" w:rsidP="006876A8">
      <w:pPr>
        <w:pStyle w:val="Heading2"/>
        <w:rPr>
          <w:lang w:val="en-AU"/>
        </w:rPr>
      </w:pPr>
      <w:bookmarkStart w:id="6" w:name="_Toc85707770"/>
      <w:r>
        <w:rPr>
          <w:lang w:val="en-AU"/>
        </w:rPr>
        <w:t>Prerequisites</w:t>
      </w:r>
      <w:bookmarkEnd w:id="4"/>
      <w:bookmarkEnd w:id="6"/>
    </w:p>
    <w:p w14:paraId="0D1CCEB5" w14:textId="1BAE942C" w:rsidR="00CD6EF9" w:rsidRDefault="00E25516" w:rsidP="00412C8E">
      <w:pPr>
        <w:pStyle w:val="ListParagraph"/>
        <w:numPr>
          <w:ilvl w:val="0"/>
          <w:numId w:val="3"/>
        </w:numPr>
        <w:rPr>
          <w:lang w:val="en-AU"/>
        </w:rPr>
      </w:pPr>
      <w:bookmarkStart w:id="7" w:name="_Toc74648521"/>
      <w:r>
        <w:rPr>
          <w:lang w:val="en-AU"/>
        </w:rPr>
        <w:t>[Pre-requisite 1]</w:t>
      </w:r>
    </w:p>
    <w:p w14:paraId="72484255" w14:textId="5DFCE0F9" w:rsidR="00E25516" w:rsidRDefault="00E25516" w:rsidP="00E2551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[</w:t>
      </w:r>
      <w:r>
        <w:rPr>
          <w:lang w:val="en-AU"/>
        </w:rPr>
        <w:t xml:space="preserve">Pre-requisite </w:t>
      </w:r>
      <w:r>
        <w:rPr>
          <w:lang w:val="en-AU"/>
        </w:rPr>
        <w:t>2]</w:t>
      </w:r>
    </w:p>
    <w:p w14:paraId="77F3DD07" w14:textId="53484D70" w:rsidR="00E25516" w:rsidRDefault="00E25516" w:rsidP="00412C8E">
      <w:pPr>
        <w:pStyle w:val="ListParagraph"/>
        <w:numPr>
          <w:ilvl w:val="0"/>
          <w:numId w:val="3"/>
        </w:numPr>
        <w:rPr>
          <w:lang w:val="en-AU"/>
        </w:rPr>
      </w:pPr>
    </w:p>
    <w:p w14:paraId="73B5AB0B" w14:textId="6464E11C" w:rsidR="006876A8" w:rsidRPr="00CD6EF9" w:rsidRDefault="006876A8" w:rsidP="00CD6EF9">
      <w:pPr>
        <w:pStyle w:val="Heading2"/>
        <w:rPr>
          <w:lang w:val="en-AU"/>
        </w:rPr>
      </w:pPr>
      <w:bookmarkStart w:id="8" w:name="_Toc85707771"/>
      <w:r w:rsidRPr="00CD6EF9">
        <w:rPr>
          <w:lang w:val="en-AU"/>
        </w:rPr>
        <w:t>Context</w:t>
      </w:r>
      <w:bookmarkEnd w:id="7"/>
      <w:bookmarkEnd w:id="8"/>
      <w:r w:rsidRPr="00CD6EF9">
        <w:rPr>
          <w:lang w:val="en-AU"/>
        </w:rPr>
        <w:t xml:space="preserve"> </w:t>
      </w:r>
    </w:p>
    <w:p w14:paraId="4C99B438" w14:textId="77A4E84D" w:rsidR="000A00D5" w:rsidRDefault="00285E53" w:rsidP="00F02E88">
      <w:pPr>
        <w:rPr>
          <w:lang w:val="en-US"/>
        </w:rPr>
      </w:pPr>
      <w:r>
        <w:rPr>
          <w:lang w:val="en-AU"/>
        </w:rPr>
        <w:t xml:space="preserve">[Process </w:t>
      </w:r>
      <w:r w:rsidR="00B01881">
        <w:rPr>
          <w:lang w:val="en-AU"/>
        </w:rPr>
        <w:t>name</w:t>
      </w:r>
      <w:r>
        <w:rPr>
          <w:lang w:val="en-AU"/>
        </w:rPr>
        <w:t>]</w:t>
      </w:r>
      <w:r w:rsidR="00A32AA7">
        <w:rPr>
          <w:lang w:val="en-AU"/>
        </w:rPr>
        <w:t xml:space="preserve"> is part of the </w:t>
      </w:r>
      <w:r w:rsidR="00A70001">
        <w:rPr>
          <w:lang w:val="en-AU"/>
        </w:rPr>
        <w:t>[X]</w:t>
      </w:r>
      <w:r w:rsidR="00A8778D">
        <w:rPr>
          <w:lang w:val="en-AU"/>
        </w:rPr>
        <w:t xml:space="preserve"> </w:t>
      </w:r>
      <w:r w:rsidR="003808F2">
        <w:rPr>
          <w:lang w:val="en-AU"/>
        </w:rPr>
        <w:t xml:space="preserve">function within </w:t>
      </w:r>
      <w:r w:rsidR="00A70001">
        <w:rPr>
          <w:lang w:val="en-AU"/>
        </w:rPr>
        <w:t>[Y]</w:t>
      </w:r>
      <w:r w:rsidR="003808F2">
        <w:rPr>
          <w:lang w:val="en-AU"/>
        </w:rPr>
        <w:t xml:space="preserve"> </w:t>
      </w:r>
    </w:p>
    <w:p w14:paraId="2CA44F97" w14:textId="35B70EFA" w:rsidR="000A00D5" w:rsidRDefault="00A70001">
      <w:pPr>
        <w:rPr>
          <w:lang w:val="en-US"/>
        </w:rPr>
      </w:pPr>
      <w:r>
        <w:rPr>
          <w:noProof/>
          <w:lang w:val="en-US"/>
        </w:rPr>
        <w:t>[image]</w:t>
      </w:r>
    </w:p>
    <w:p w14:paraId="1B6FCB6C" w14:textId="4BE146B8" w:rsidR="006876A8" w:rsidRDefault="00141501" w:rsidP="000A00D5">
      <w:pPr>
        <w:pStyle w:val="Heading2"/>
        <w:rPr>
          <w:lang w:val="en-AU"/>
        </w:rPr>
      </w:pPr>
      <w:bookmarkStart w:id="9" w:name="_Toc85707772"/>
      <w:r>
        <w:rPr>
          <w:lang w:val="en-AU"/>
        </w:rPr>
        <w:t>[</w:t>
      </w:r>
      <w:r w:rsidR="00B01881">
        <w:rPr>
          <w:lang w:val="en-AU"/>
        </w:rPr>
        <w:t>Sub-p</w:t>
      </w:r>
      <w:r>
        <w:rPr>
          <w:lang w:val="en-AU"/>
        </w:rPr>
        <w:t>rocess name]</w:t>
      </w:r>
      <w:bookmarkEnd w:id="9"/>
    </w:p>
    <w:p w14:paraId="38F89014" w14:textId="724A0056" w:rsidR="000A00D5" w:rsidRDefault="00141501" w:rsidP="000A00D5">
      <w:pPr>
        <w:pStyle w:val="ListParagraph"/>
        <w:numPr>
          <w:ilvl w:val="0"/>
          <w:numId w:val="6"/>
        </w:numPr>
      </w:pPr>
      <w:r>
        <w:t>X</w:t>
      </w:r>
    </w:p>
    <w:p w14:paraId="0FFE0E45" w14:textId="5980D583" w:rsidR="00335478" w:rsidRPr="00B20FC7" w:rsidRDefault="00B20FC7" w:rsidP="00335478">
      <w:pPr>
        <w:pStyle w:val="ListParagraph"/>
        <w:numPr>
          <w:ilvl w:val="0"/>
          <w:numId w:val="6"/>
        </w:numPr>
        <w:rPr>
          <w:lang w:val="en-AU"/>
        </w:rPr>
      </w:pPr>
      <w:r>
        <w:t>X</w:t>
      </w:r>
    </w:p>
    <w:sectPr w:rsidR="00335478" w:rsidRPr="00B2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C6B"/>
    <w:multiLevelType w:val="hybridMultilevel"/>
    <w:tmpl w:val="8B14E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CA1"/>
    <w:multiLevelType w:val="hybridMultilevel"/>
    <w:tmpl w:val="3DCC1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645"/>
    <w:multiLevelType w:val="hybridMultilevel"/>
    <w:tmpl w:val="6E2AA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7A9D"/>
    <w:multiLevelType w:val="hybridMultilevel"/>
    <w:tmpl w:val="BB740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544B"/>
    <w:multiLevelType w:val="hybridMultilevel"/>
    <w:tmpl w:val="1CAC7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4AF1"/>
    <w:multiLevelType w:val="hybridMultilevel"/>
    <w:tmpl w:val="9B9C2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6AC0"/>
    <w:multiLevelType w:val="hybridMultilevel"/>
    <w:tmpl w:val="44943B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D5BF4"/>
    <w:multiLevelType w:val="hybridMultilevel"/>
    <w:tmpl w:val="239ED238"/>
    <w:lvl w:ilvl="0" w:tplc="4E244C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E3383"/>
    <w:multiLevelType w:val="hybridMultilevel"/>
    <w:tmpl w:val="58F40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18B"/>
    <w:multiLevelType w:val="hybridMultilevel"/>
    <w:tmpl w:val="239ED238"/>
    <w:lvl w:ilvl="0" w:tplc="4E244C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A5AF8"/>
    <w:multiLevelType w:val="hybridMultilevel"/>
    <w:tmpl w:val="628CEE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41820"/>
    <w:multiLevelType w:val="hybridMultilevel"/>
    <w:tmpl w:val="9800C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554D"/>
    <w:multiLevelType w:val="hybridMultilevel"/>
    <w:tmpl w:val="C6FA0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74093"/>
    <w:multiLevelType w:val="hybridMultilevel"/>
    <w:tmpl w:val="39BEA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53"/>
    <w:rsid w:val="00036305"/>
    <w:rsid w:val="00076A87"/>
    <w:rsid w:val="000A00D5"/>
    <w:rsid w:val="000D066A"/>
    <w:rsid w:val="000E1F09"/>
    <w:rsid w:val="000E6B89"/>
    <w:rsid w:val="000F1696"/>
    <w:rsid w:val="00114AF5"/>
    <w:rsid w:val="00141501"/>
    <w:rsid w:val="001A5EE1"/>
    <w:rsid w:val="001C753B"/>
    <w:rsid w:val="001E0DD6"/>
    <w:rsid w:val="00224C11"/>
    <w:rsid w:val="00282136"/>
    <w:rsid w:val="00285E53"/>
    <w:rsid w:val="00290053"/>
    <w:rsid w:val="00322D51"/>
    <w:rsid w:val="003337E9"/>
    <w:rsid w:val="00335478"/>
    <w:rsid w:val="003808F2"/>
    <w:rsid w:val="003956AC"/>
    <w:rsid w:val="003A571D"/>
    <w:rsid w:val="003C2EAF"/>
    <w:rsid w:val="003D40DC"/>
    <w:rsid w:val="003F5FE9"/>
    <w:rsid w:val="00412C8E"/>
    <w:rsid w:val="004409AF"/>
    <w:rsid w:val="00451278"/>
    <w:rsid w:val="00475F4E"/>
    <w:rsid w:val="004A02CF"/>
    <w:rsid w:val="004B25F0"/>
    <w:rsid w:val="004C27EB"/>
    <w:rsid w:val="004C638D"/>
    <w:rsid w:val="004D020F"/>
    <w:rsid w:val="004D3688"/>
    <w:rsid w:val="004D5053"/>
    <w:rsid w:val="005066BF"/>
    <w:rsid w:val="00532AC2"/>
    <w:rsid w:val="00545A89"/>
    <w:rsid w:val="00565E24"/>
    <w:rsid w:val="0057649D"/>
    <w:rsid w:val="0057760A"/>
    <w:rsid w:val="005C1D7C"/>
    <w:rsid w:val="00607A2F"/>
    <w:rsid w:val="006125D6"/>
    <w:rsid w:val="00683AC6"/>
    <w:rsid w:val="006850BA"/>
    <w:rsid w:val="006876A8"/>
    <w:rsid w:val="006B109B"/>
    <w:rsid w:val="006E448D"/>
    <w:rsid w:val="00706D67"/>
    <w:rsid w:val="00714BF8"/>
    <w:rsid w:val="00744D41"/>
    <w:rsid w:val="00793B8E"/>
    <w:rsid w:val="007963DE"/>
    <w:rsid w:val="007C1263"/>
    <w:rsid w:val="007D58FF"/>
    <w:rsid w:val="007E3FA3"/>
    <w:rsid w:val="008001FA"/>
    <w:rsid w:val="008153D5"/>
    <w:rsid w:val="00822A2B"/>
    <w:rsid w:val="00823B2B"/>
    <w:rsid w:val="008A3FB3"/>
    <w:rsid w:val="008B4E58"/>
    <w:rsid w:val="008B6A63"/>
    <w:rsid w:val="008F37A7"/>
    <w:rsid w:val="008F7DF8"/>
    <w:rsid w:val="00922F0A"/>
    <w:rsid w:val="00942EEB"/>
    <w:rsid w:val="009A46C5"/>
    <w:rsid w:val="009D31F1"/>
    <w:rsid w:val="009F3E9D"/>
    <w:rsid w:val="00A03CC4"/>
    <w:rsid w:val="00A32AA7"/>
    <w:rsid w:val="00A51FB3"/>
    <w:rsid w:val="00A63449"/>
    <w:rsid w:val="00A70001"/>
    <w:rsid w:val="00A826F5"/>
    <w:rsid w:val="00A8778D"/>
    <w:rsid w:val="00AB72D2"/>
    <w:rsid w:val="00AC2A94"/>
    <w:rsid w:val="00AC58FE"/>
    <w:rsid w:val="00B01881"/>
    <w:rsid w:val="00B20BDB"/>
    <w:rsid w:val="00B20FC7"/>
    <w:rsid w:val="00B704FA"/>
    <w:rsid w:val="00BA1BFD"/>
    <w:rsid w:val="00BC0576"/>
    <w:rsid w:val="00C433B5"/>
    <w:rsid w:val="00C85913"/>
    <w:rsid w:val="00CB3F44"/>
    <w:rsid w:val="00CD6EF9"/>
    <w:rsid w:val="00D0182B"/>
    <w:rsid w:val="00D40E7E"/>
    <w:rsid w:val="00D612C7"/>
    <w:rsid w:val="00DA6AF5"/>
    <w:rsid w:val="00DC4B0C"/>
    <w:rsid w:val="00DD1068"/>
    <w:rsid w:val="00DD344A"/>
    <w:rsid w:val="00DF0E19"/>
    <w:rsid w:val="00DF39B6"/>
    <w:rsid w:val="00E25516"/>
    <w:rsid w:val="00E53329"/>
    <w:rsid w:val="00E540C4"/>
    <w:rsid w:val="00EF1B46"/>
    <w:rsid w:val="00F02E88"/>
    <w:rsid w:val="00F25227"/>
    <w:rsid w:val="00F454FB"/>
    <w:rsid w:val="00FE01B4"/>
    <w:rsid w:val="00FE412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5944"/>
  <w15:chartTrackingRefBased/>
  <w15:docId w15:val="{E1548B10-014F-486E-B374-189DEF69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78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7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6A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5478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76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76A8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5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8F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7D58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8FF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3C2E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7760A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0A0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0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Potter_t82v9yj\Charlie%20Mac%20and%20Associates\MRC%20ERP%20Release%201%20ET%20Development%20-%20General\Develop\Admin%20guides\Admin%20guide%2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804A5C692E049A890BEFDB9E90299" ma:contentTypeVersion="12" ma:contentTypeDescription="Create a new document." ma:contentTypeScope="" ma:versionID="e7b3f9ac2f5202ad36b2adbb8c89098c">
  <xsd:schema xmlns:xsd="http://www.w3.org/2001/XMLSchema" xmlns:xs="http://www.w3.org/2001/XMLSchema" xmlns:p="http://schemas.microsoft.com/office/2006/metadata/properties" xmlns:ns2="1bd2ff0d-3417-4b13-8f5f-8dfeee8620ec" xmlns:ns3="7a77436d-7609-4b58-8b15-f2c7efb14c78" targetNamespace="http://schemas.microsoft.com/office/2006/metadata/properties" ma:root="true" ma:fieldsID="90233cd3554af91dcf7f3ff81759aab6" ns2:_="" ns3:_="">
    <xsd:import namespace="1bd2ff0d-3417-4b13-8f5f-8dfeee8620ec"/>
    <xsd:import namespace="7a77436d-7609-4b58-8b15-f2c7efb1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ff0d-3417-4b13-8f5f-8dfeee862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436d-7609-4b58-8b15-f2c7efb1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11AD3-2EBA-4FA2-8114-BF85FCDFE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EF91A-415F-4FBD-B74B-3E9AC0FD6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18C22-5098-4AFB-AA4D-ED7931FF2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2ff0d-3417-4b13-8f5f-8dfeee8620ec"/>
    <ds:schemaRef ds:uri="7a77436d-7609-4b58-8b15-f2c7efb1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guide 02.dotx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Potter</dc:creator>
  <cp:keywords/>
  <dc:description/>
  <cp:lastModifiedBy>Luke Potter</cp:lastModifiedBy>
  <cp:revision>10</cp:revision>
  <dcterms:created xsi:type="dcterms:W3CDTF">2021-10-07T06:45:00Z</dcterms:created>
  <dcterms:modified xsi:type="dcterms:W3CDTF">2021-10-21T00:22:00Z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0x0101007FE804A5C692E049A890BEFDB9E90299</vt:lpwstr>
  </property>
</Properties>
</file>